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28BF" w14:textId="77777777" w:rsidR="007034B0" w:rsidRDefault="007034B0" w:rsidP="00463742">
      <w:pPr>
        <w:ind w:left="142"/>
      </w:pPr>
    </w:p>
    <w:p w14:paraId="75F1D145" w14:textId="77777777" w:rsidR="00463742" w:rsidRDefault="00463742" w:rsidP="00463742">
      <w:pPr>
        <w:ind w:left="142"/>
      </w:pPr>
    </w:p>
    <w:p w14:paraId="58F63282" w14:textId="77777777" w:rsidR="00463742" w:rsidRDefault="00463742" w:rsidP="00463742">
      <w:pPr>
        <w:ind w:left="142"/>
      </w:pPr>
    </w:p>
    <w:p w14:paraId="77FC9B89" w14:textId="77777777" w:rsidR="00463742" w:rsidRDefault="00463742" w:rsidP="00463742">
      <w:pPr>
        <w:ind w:left="142"/>
      </w:pPr>
    </w:p>
    <w:p w14:paraId="48180CD3" w14:textId="77777777" w:rsidR="00463742" w:rsidRDefault="00463742" w:rsidP="001523EE"/>
    <w:p w14:paraId="7CE16A46" w14:textId="4E7CC281" w:rsidR="001523EE" w:rsidRPr="001523EE" w:rsidRDefault="001523EE" w:rsidP="001523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545454"/>
          <w:sz w:val="20"/>
          <w:szCs w:val="20"/>
        </w:rPr>
      </w:pPr>
      <w:r w:rsidRPr="001523EE">
        <w:rPr>
          <w:rFonts w:ascii="Segoe UI" w:hAnsi="Segoe UI" w:cs="Segoe UI"/>
          <w:b/>
          <w:bCs/>
          <w:color w:val="545454"/>
          <w:sz w:val="20"/>
          <w:szCs w:val="20"/>
        </w:rPr>
        <w:t xml:space="preserve">Business Development </w:t>
      </w:r>
      <w:r w:rsidR="00F636B8">
        <w:rPr>
          <w:rFonts w:ascii="Segoe UI" w:hAnsi="Segoe UI" w:cs="Segoe UI"/>
          <w:b/>
          <w:bCs/>
          <w:color w:val="545454"/>
          <w:sz w:val="20"/>
          <w:szCs w:val="20"/>
        </w:rPr>
        <w:t>Entry Level</w:t>
      </w:r>
      <w:r w:rsidRPr="001523EE">
        <w:rPr>
          <w:rFonts w:ascii="Segoe UI" w:hAnsi="Segoe UI" w:cs="Segoe UI"/>
          <w:b/>
          <w:bCs/>
          <w:color w:val="545454"/>
          <w:sz w:val="20"/>
          <w:szCs w:val="20"/>
        </w:rPr>
        <w:t xml:space="preserve"> – Supply Chain </w:t>
      </w:r>
    </w:p>
    <w:p w14:paraId="6EB700E7" w14:textId="77777777" w:rsidR="001523EE" w:rsidRPr="001523EE" w:rsidRDefault="001523EE" w:rsidP="001523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545454"/>
          <w:sz w:val="20"/>
          <w:szCs w:val="20"/>
        </w:rPr>
      </w:pPr>
    </w:p>
    <w:p w14:paraId="7DAA9952" w14:textId="77777777" w:rsidR="001523EE" w:rsidRPr="001523EE" w:rsidRDefault="001523EE" w:rsidP="001523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545454"/>
          <w:sz w:val="20"/>
          <w:szCs w:val="20"/>
        </w:rPr>
      </w:pPr>
      <w:r w:rsidRPr="001523EE">
        <w:rPr>
          <w:rFonts w:ascii="Segoe UI" w:hAnsi="Segoe UI" w:cs="Segoe UI"/>
          <w:color w:val="545454"/>
          <w:sz w:val="20"/>
          <w:szCs w:val="20"/>
        </w:rPr>
        <w:t>Date: 27 May 2021</w:t>
      </w:r>
    </w:p>
    <w:p w14:paraId="14C8E54A" w14:textId="40B97CAA" w:rsidR="001523EE" w:rsidRPr="001523EE" w:rsidRDefault="001523EE" w:rsidP="001523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545454"/>
          <w:sz w:val="20"/>
          <w:szCs w:val="20"/>
        </w:rPr>
      </w:pPr>
      <w:r w:rsidRPr="001523EE">
        <w:rPr>
          <w:rFonts w:ascii="Segoe UI" w:hAnsi="Segoe UI" w:cs="Segoe UI"/>
          <w:color w:val="545454"/>
          <w:sz w:val="20"/>
          <w:szCs w:val="20"/>
        </w:rPr>
        <w:t xml:space="preserve">City: </w:t>
      </w:r>
      <w:r w:rsidR="00841DD3">
        <w:rPr>
          <w:rFonts w:ascii="Segoe UI" w:hAnsi="Segoe UI" w:cs="Segoe UI"/>
          <w:color w:val="545454"/>
          <w:sz w:val="20"/>
          <w:szCs w:val="20"/>
        </w:rPr>
        <w:t>Montevideo, UY</w:t>
      </w:r>
    </w:p>
    <w:p w14:paraId="7A10FD27" w14:textId="1022E79C" w:rsidR="001523EE" w:rsidRPr="001523EE" w:rsidRDefault="001523EE" w:rsidP="001523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545454"/>
          <w:sz w:val="20"/>
          <w:szCs w:val="20"/>
        </w:rPr>
      </w:pPr>
      <w:r w:rsidRPr="001523EE">
        <w:rPr>
          <w:rFonts w:ascii="Segoe UI" w:hAnsi="Segoe UI" w:cs="Segoe UI"/>
          <w:color w:val="545454"/>
          <w:sz w:val="20"/>
          <w:szCs w:val="20"/>
        </w:rPr>
        <w:t xml:space="preserve">Company: </w:t>
      </w:r>
      <w:proofErr w:type="spellStart"/>
      <w:r w:rsidRPr="001523EE">
        <w:rPr>
          <w:rFonts w:ascii="Segoe UI" w:hAnsi="Segoe UI" w:cs="Segoe UI"/>
          <w:color w:val="545454"/>
          <w:sz w:val="20"/>
          <w:szCs w:val="20"/>
        </w:rPr>
        <w:t>Bizbrain</w:t>
      </w:r>
      <w:proofErr w:type="spellEnd"/>
      <w:r w:rsidRPr="001523EE">
        <w:rPr>
          <w:rFonts w:ascii="Segoe UI" w:hAnsi="Segoe UI" w:cs="Segoe UI"/>
          <w:color w:val="545454"/>
          <w:sz w:val="20"/>
          <w:szCs w:val="20"/>
        </w:rPr>
        <w:t xml:space="preserve"> Technologies</w:t>
      </w:r>
    </w:p>
    <w:p w14:paraId="78CCC6FD" w14:textId="77777777" w:rsidR="001523EE" w:rsidRPr="001523EE" w:rsidRDefault="001523EE" w:rsidP="001523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545454"/>
          <w:sz w:val="20"/>
          <w:szCs w:val="20"/>
        </w:rPr>
      </w:pPr>
      <w:r w:rsidRPr="001523EE">
        <w:rPr>
          <w:rFonts w:ascii="Segoe UI" w:hAnsi="Segoe UI" w:cs="Segoe UI"/>
          <w:color w:val="545454"/>
          <w:sz w:val="20"/>
          <w:szCs w:val="20"/>
        </w:rPr>
        <w:t>Employment Type: Full Time</w:t>
      </w:r>
    </w:p>
    <w:p w14:paraId="62FAC1A2" w14:textId="00B81C53" w:rsidR="001523EE" w:rsidRPr="001523EE" w:rsidRDefault="001523EE" w:rsidP="001523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545454"/>
          <w:sz w:val="20"/>
          <w:szCs w:val="20"/>
        </w:rPr>
      </w:pPr>
      <w:r w:rsidRPr="001523EE">
        <w:rPr>
          <w:rFonts w:ascii="Segoe UI" w:hAnsi="Segoe UI" w:cs="Segoe UI"/>
          <w:color w:val="545454"/>
          <w:sz w:val="20"/>
          <w:szCs w:val="20"/>
        </w:rPr>
        <w:t>Work Area: Sales &amp; Business Development</w:t>
      </w:r>
    </w:p>
    <w:p w14:paraId="48E34914" w14:textId="77777777" w:rsidR="001523EE" w:rsidRPr="001523EE" w:rsidRDefault="001523EE" w:rsidP="001523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545454"/>
          <w:sz w:val="20"/>
          <w:szCs w:val="20"/>
        </w:rPr>
      </w:pPr>
    </w:p>
    <w:p w14:paraId="52776D50" w14:textId="77777777" w:rsidR="001523EE" w:rsidRPr="001523EE" w:rsidRDefault="001523EE" w:rsidP="001523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545454"/>
          <w:sz w:val="20"/>
          <w:szCs w:val="20"/>
        </w:rPr>
      </w:pPr>
      <w:r w:rsidRPr="001523EE">
        <w:rPr>
          <w:rFonts w:ascii="Segoe UI" w:hAnsi="Segoe UI" w:cs="Segoe UI"/>
          <w:b/>
          <w:bCs/>
          <w:color w:val="545454"/>
          <w:sz w:val="20"/>
          <w:szCs w:val="20"/>
        </w:rPr>
        <w:t xml:space="preserve">Company Description </w:t>
      </w:r>
    </w:p>
    <w:p w14:paraId="4AA9893A" w14:textId="77777777" w:rsidR="001523EE" w:rsidRPr="001523EE" w:rsidRDefault="001523EE" w:rsidP="001523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0"/>
          <w:szCs w:val="20"/>
        </w:rPr>
      </w:pPr>
    </w:p>
    <w:p w14:paraId="650256E0" w14:textId="77777777" w:rsidR="001523EE" w:rsidRPr="001523EE" w:rsidRDefault="001523EE" w:rsidP="001523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545454"/>
          <w:sz w:val="20"/>
          <w:szCs w:val="20"/>
        </w:rPr>
      </w:pPr>
      <w:proofErr w:type="spellStart"/>
      <w:r w:rsidRPr="001523EE">
        <w:rPr>
          <w:rFonts w:ascii="Segoe UI" w:hAnsi="Segoe UI" w:cs="Segoe UI"/>
          <w:color w:val="545454"/>
          <w:sz w:val="20"/>
          <w:szCs w:val="20"/>
        </w:rPr>
        <w:t>Bizbrain</w:t>
      </w:r>
      <w:proofErr w:type="spellEnd"/>
      <w:r w:rsidRPr="001523EE">
        <w:rPr>
          <w:rFonts w:ascii="Segoe UI" w:hAnsi="Segoe UI" w:cs="Segoe UI"/>
          <w:color w:val="545454"/>
          <w:sz w:val="20"/>
          <w:szCs w:val="20"/>
        </w:rPr>
        <w:t xml:space="preserve"> Technologies started in 2013 by ex-SAP Supply chain directors with a desire to do service supply chain complexities for global customers. Together, over the past 8 years they have successfully evolved to a team of 100+ people around the world – delivering supply chain planning solutions to customers on around the clock.</w:t>
      </w:r>
    </w:p>
    <w:p w14:paraId="76365ECB" w14:textId="2B9FD9B2" w:rsidR="00463742" w:rsidRPr="001523EE" w:rsidRDefault="00463742" w:rsidP="001523EE">
      <w:pPr>
        <w:rPr>
          <w:sz w:val="22"/>
          <w:szCs w:val="22"/>
        </w:rPr>
      </w:pPr>
    </w:p>
    <w:p w14:paraId="4F5A0C52" w14:textId="6D6EC0C1" w:rsidR="001523EE" w:rsidRDefault="001523EE" w:rsidP="001523EE">
      <w:p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>
        <w:rPr>
          <w:rFonts w:ascii="Segoe UI" w:eastAsia="Times New Roman" w:hAnsi="Segoe UI" w:cs="Segoe UI"/>
          <w:b/>
          <w:bCs/>
          <w:color w:val="545454"/>
          <w:sz w:val="20"/>
          <w:szCs w:val="20"/>
          <w:lang w:val="en-IN" w:eastAsia="en-IN"/>
        </w:rPr>
        <w:t xml:space="preserve">Role </w:t>
      </w:r>
      <w:r w:rsidR="009663C1">
        <w:rPr>
          <w:rFonts w:ascii="Segoe UI" w:eastAsia="Times New Roman" w:hAnsi="Segoe UI" w:cs="Segoe UI"/>
          <w:b/>
          <w:bCs/>
          <w:color w:val="545454"/>
          <w:sz w:val="20"/>
          <w:szCs w:val="20"/>
          <w:lang w:val="en-IN" w:eastAsia="en-IN"/>
        </w:rPr>
        <w:t>Description</w:t>
      </w: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 xml:space="preserve"> </w:t>
      </w:r>
    </w:p>
    <w:p w14:paraId="4CE5965C" w14:textId="77777777" w:rsidR="00DA0AF1" w:rsidRPr="001523EE" w:rsidRDefault="00DA0AF1" w:rsidP="001523EE">
      <w:p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</w:p>
    <w:p w14:paraId="4C97785C" w14:textId="2854DE9E" w:rsidR="001523EE" w:rsidRPr="001523EE" w:rsidRDefault="001523EE" w:rsidP="001523E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Generate Volume Business Pipeline - drive proactive outbound campaign activity into net new / Install Based contacts</w:t>
      </w:r>
    </w:p>
    <w:p w14:paraId="69F141B4" w14:textId="30B56531" w:rsidR="001523EE" w:rsidRPr="001523EE" w:rsidRDefault="001523EE" w:rsidP="001523E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Identify the perfect persona in the customer landscape for supply chain services</w:t>
      </w:r>
    </w:p>
    <w:p w14:paraId="55A068C4" w14:textId="046EEC16" w:rsidR="001523EE" w:rsidRPr="001523EE" w:rsidRDefault="001523EE" w:rsidP="001523E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Plan campaign strategy and action plan in alignment with company goals.</w:t>
      </w:r>
    </w:p>
    <w:p w14:paraId="67727FE3" w14:textId="1957BAA7" w:rsidR="001523EE" w:rsidRPr="001523EE" w:rsidRDefault="001523EE" w:rsidP="001523E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Drive net new leads and opportunities for further qualification.</w:t>
      </w:r>
    </w:p>
    <w:p w14:paraId="162570DC" w14:textId="1C72B743" w:rsidR="001523EE" w:rsidRPr="001523EE" w:rsidRDefault="001523EE" w:rsidP="001523E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Nurture and Accelerate opportunities already in pipeline.</w:t>
      </w:r>
    </w:p>
    <w:p w14:paraId="1DF9647F" w14:textId="3B70B223" w:rsidR="000F32D6" w:rsidRPr="00DA0AF1" w:rsidRDefault="001523EE" w:rsidP="00DA0AF1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Work with Presales, Solutions &amp; Management team to drive the account to successful closure.</w:t>
      </w:r>
    </w:p>
    <w:p w14:paraId="028E1462" w14:textId="791461D0" w:rsidR="001523EE" w:rsidRPr="001523EE" w:rsidRDefault="001523EE" w:rsidP="001523E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Triage any opportunities that may not be ready to progress for opportunity nurture or downgrade to lead nurture process.</w:t>
      </w:r>
    </w:p>
    <w:p w14:paraId="1FB094CC" w14:textId="393D1D4B" w:rsidR="001523EE" w:rsidRPr="001523EE" w:rsidRDefault="001523EE" w:rsidP="001523E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Support follow up on aging/stagnant leads and help to identify opportunities to re-energize back into an active sales cycle</w:t>
      </w:r>
    </w:p>
    <w:p w14:paraId="54491B7F" w14:textId="479D90F7" w:rsidR="001523EE" w:rsidRPr="001523EE" w:rsidRDefault="001523EE" w:rsidP="001523E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Drive ongoing nurturing of opportunities expected to enter active sales cycles in 6-12 months out as agreed with management</w:t>
      </w:r>
    </w:p>
    <w:p w14:paraId="13B0A943" w14:textId="0E6444B7" w:rsidR="001523EE" w:rsidRPr="001523EE" w:rsidRDefault="001523EE" w:rsidP="001523E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Maintain a healthy CRM system</w:t>
      </w:r>
      <w:r w:rsidR="00DA0AF1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.</w:t>
      </w:r>
    </w:p>
    <w:p w14:paraId="7B5A25CF" w14:textId="203196C9" w:rsidR="001523EE" w:rsidRPr="001523EE" w:rsidRDefault="001523EE" w:rsidP="001523EE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Meet ambitious demand generation Monthly / Quarterly targets</w:t>
      </w:r>
    </w:p>
    <w:p w14:paraId="4C69786D" w14:textId="77777777" w:rsidR="001523EE" w:rsidRPr="001523EE" w:rsidRDefault="001523EE" w:rsidP="001523EE">
      <w:pPr>
        <w:rPr>
          <w:rFonts w:ascii="Segoe UI" w:eastAsia="Times New Roman" w:hAnsi="Segoe UI" w:cs="Segoe UI"/>
          <w:b/>
          <w:bCs/>
          <w:color w:val="545454"/>
          <w:sz w:val="20"/>
          <w:szCs w:val="20"/>
          <w:lang w:val="en-IN" w:eastAsia="en-IN"/>
        </w:rPr>
      </w:pPr>
    </w:p>
    <w:p w14:paraId="2C587989" w14:textId="1EC63724" w:rsidR="001523EE" w:rsidRDefault="001523EE" w:rsidP="001523EE">
      <w:pPr>
        <w:rPr>
          <w:rFonts w:ascii="Segoe UI" w:eastAsia="Times New Roman" w:hAnsi="Segoe UI" w:cs="Segoe UI"/>
          <w:b/>
          <w:bCs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b/>
          <w:bCs/>
          <w:color w:val="545454"/>
          <w:sz w:val="20"/>
          <w:szCs w:val="20"/>
          <w:lang w:val="en-IN" w:eastAsia="en-IN"/>
        </w:rPr>
        <w:t>Work Experience</w:t>
      </w:r>
    </w:p>
    <w:p w14:paraId="353E3340" w14:textId="77777777" w:rsidR="00DA0AF1" w:rsidRPr="001523EE" w:rsidRDefault="00DA0AF1" w:rsidP="001523EE">
      <w:pPr>
        <w:rPr>
          <w:rFonts w:ascii="Segoe UI" w:eastAsia="Times New Roman" w:hAnsi="Segoe UI" w:cs="Segoe UI"/>
          <w:b/>
          <w:bCs/>
          <w:color w:val="545454"/>
          <w:sz w:val="20"/>
          <w:szCs w:val="20"/>
          <w:lang w:val="en-IN" w:eastAsia="en-IN"/>
        </w:rPr>
      </w:pPr>
    </w:p>
    <w:p w14:paraId="593B4CDE" w14:textId="7C04ECB0" w:rsidR="001523EE" w:rsidRDefault="0022425F" w:rsidP="001523EE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0</w:t>
      </w:r>
      <w:r w:rsid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-</w:t>
      </w:r>
      <w: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2</w:t>
      </w:r>
      <w:r w:rsidR="001523EE"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 xml:space="preserve"> years of relevant </w:t>
      </w:r>
      <w:r w:rsidR="009663C1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 xml:space="preserve">Inside Sales/ Demand Generation </w:t>
      </w:r>
      <w:r w:rsidR="001523EE"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 xml:space="preserve">experience </w:t>
      </w:r>
      <w:r w:rsidR="009663C1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for SAP services in the US market.</w:t>
      </w:r>
    </w:p>
    <w:p w14:paraId="61DDAB80" w14:textId="3D546514" w:rsidR="009663C1" w:rsidRPr="001523EE" w:rsidRDefault="009663C1" w:rsidP="001523EE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Familiarity with Supply chain domain, preferred.</w:t>
      </w:r>
    </w:p>
    <w:p w14:paraId="75D31249" w14:textId="77FAAD21" w:rsidR="001523EE" w:rsidRDefault="001523EE" w:rsidP="001523EE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Excellent at written and oral communication - Business level English is a must.</w:t>
      </w:r>
    </w:p>
    <w:p w14:paraId="66D0D42E" w14:textId="1CD8FE44" w:rsidR="0022425F" w:rsidRPr="001523EE" w:rsidRDefault="0022425F" w:rsidP="001523EE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Hands on experience with Microsoft tools – Excel and Power Point</w:t>
      </w:r>
    </w:p>
    <w:p w14:paraId="3D716A17" w14:textId="39727B8D" w:rsidR="001523EE" w:rsidRPr="001523EE" w:rsidRDefault="0022425F" w:rsidP="001523EE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</w:pPr>
      <w:r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 xml:space="preserve">Graduate </w:t>
      </w:r>
      <w:r w:rsidR="001523EE" w:rsidRPr="001523EE">
        <w:rPr>
          <w:rFonts w:ascii="Segoe UI" w:eastAsia="Times New Roman" w:hAnsi="Segoe UI" w:cs="Segoe UI"/>
          <w:color w:val="545454"/>
          <w:sz w:val="20"/>
          <w:szCs w:val="20"/>
          <w:lang w:val="en-IN" w:eastAsia="en-IN"/>
        </w:rPr>
        <w:t>with marketing specialization preferred.</w:t>
      </w:r>
    </w:p>
    <w:p w14:paraId="77E7569B" w14:textId="77777777" w:rsidR="001523EE" w:rsidRPr="001523EE" w:rsidRDefault="001523EE" w:rsidP="001523EE">
      <w:pPr>
        <w:rPr>
          <w:rFonts w:ascii="Segoe UI" w:eastAsia="Times New Roman" w:hAnsi="Segoe UI" w:cs="Segoe UI"/>
          <w:color w:val="545454"/>
          <w:sz w:val="21"/>
          <w:szCs w:val="21"/>
          <w:lang w:val="en-IN" w:eastAsia="en-IN"/>
        </w:rPr>
      </w:pPr>
    </w:p>
    <w:sectPr w:rsidR="001523EE" w:rsidRPr="001523EE" w:rsidSect="00703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7AA8" w14:textId="77777777" w:rsidR="0096317C" w:rsidRDefault="0096317C" w:rsidP="00564CCA">
      <w:r>
        <w:separator/>
      </w:r>
    </w:p>
  </w:endnote>
  <w:endnote w:type="continuationSeparator" w:id="0">
    <w:p w14:paraId="78C9271E" w14:textId="77777777" w:rsidR="0096317C" w:rsidRDefault="0096317C" w:rsidP="0056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750A" w14:textId="77777777" w:rsidR="00564CCA" w:rsidRDefault="00564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C33B" w14:textId="77777777" w:rsidR="00564CCA" w:rsidRDefault="00564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9823" w14:textId="77777777" w:rsidR="00564CCA" w:rsidRDefault="00564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094B" w14:textId="77777777" w:rsidR="0096317C" w:rsidRDefault="0096317C" w:rsidP="00564CCA">
      <w:r>
        <w:separator/>
      </w:r>
    </w:p>
  </w:footnote>
  <w:footnote w:type="continuationSeparator" w:id="0">
    <w:p w14:paraId="001455F0" w14:textId="77777777" w:rsidR="0096317C" w:rsidRDefault="0096317C" w:rsidP="0056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9AC" w14:textId="77777777" w:rsidR="00564CCA" w:rsidRDefault="0096317C">
    <w:pPr>
      <w:pStyle w:val="Header"/>
    </w:pPr>
    <w:r>
      <w:rPr>
        <w:noProof/>
      </w:rPr>
      <w:pict w14:anchorId="5CBC0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78015" o:spid="_x0000_s1027" type="#_x0000_t75" alt="" style="position:absolute;margin-left:0;margin-top:0;width:597.05pt;height:844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174C" w14:textId="77777777" w:rsidR="00564CCA" w:rsidRDefault="0096317C">
    <w:pPr>
      <w:pStyle w:val="Header"/>
    </w:pPr>
    <w:r>
      <w:rPr>
        <w:noProof/>
      </w:rPr>
      <w:pict w14:anchorId="34A85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78016" o:spid="_x0000_s1026" type="#_x0000_t75" alt="" style="position:absolute;margin-left:0;margin-top:0;width:597.05pt;height:844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5DE7" w14:textId="77777777" w:rsidR="00564CCA" w:rsidRDefault="0096317C">
    <w:pPr>
      <w:pStyle w:val="Header"/>
    </w:pPr>
    <w:r>
      <w:rPr>
        <w:noProof/>
      </w:rPr>
      <w:pict w14:anchorId="381A3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78014" o:spid="_x0000_s1025" type="#_x0000_t75" alt="" style="position:absolute;margin-left:0;margin-top:0;width:597.05pt;height:844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923"/>
    <w:multiLevelType w:val="hybridMultilevel"/>
    <w:tmpl w:val="39DC3150"/>
    <w:lvl w:ilvl="0" w:tplc="BBA2C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4C3C"/>
    <w:multiLevelType w:val="hybridMultilevel"/>
    <w:tmpl w:val="DEB2D884"/>
    <w:lvl w:ilvl="0" w:tplc="F5183644">
      <w:numFmt w:val="bullet"/>
      <w:lvlText w:val="•"/>
      <w:lvlJc w:val="left"/>
      <w:pPr>
        <w:ind w:left="1065" w:hanging="705"/>
      </w:pPr>
      <w:rPr>
        <w:rFonts w:ascii="Segoe UI" w:eastAsia="Times New Roman" w:hAnsi="Segoe UI" w:cs="Segoe U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3868"/>
    <w:multiLevelType w:val="hybridMultilevel"/>
    <w:tmpl w:val="3BE412D8"/>
    <w:lvl w:ilvl="0" w:tplc="F5183644">
      <w:numFmt w:val="bullet"/>
      <w:lvlText w:val="•"/>
      <w:lvlJc w:val="left"/>
      <w:pPr>
        <w:ind w:left="1065" w:hanging="705"/>
      </w:pPr>
      <w:rPr>
        <w:rFonts w:ascii="Segoe UI" w:eastAsia="Times New Roman" w:hAnsi="Segoe UI" w:cs="Segoe U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20D45"/>
    <w:multiLevelType w:val="hybridMultilevel"/>
    <w:tmpl w:val="901A9C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7817"/>
    <w:multiLevelType w:val="hybridMultilevel"/>
    <w:tmpl w:val="D3DE9AF0"/>
    <w:lvl w:ilvl="0" w:tplc="F5183644">
      <w:numFmt w:val="bullet"/>
      <w:lvlText w:val="•"/>
      <w:lvlJc w:val="left"/>
      <w:pPr>
        <w:ind w:left="1065" w:hanging="705"/>
      </w:pPr>
      <w:rPr>
        <w:rFonts w:ascii="Segoe UI" w:eastAsia="Times New Roman" w:hAnsi="Segoe UI" w:cs="Segoe U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C5568"/>
    <w:multiLevelType w:val="hybridMultilevel"/>
    <w:tmpl w:val="588C6C50"/>
    <w:lvl w:ilvl="0" w:tplc="F5183644">
      <w:numFmt w:val="bullet"/>
      <w:lvlText w:val="•"/>
      <w:lvlJc w:val="left"/>
      <w:pPr>
        <w:ind w:left="1065" w:hanging="705"/>
      </w:pPr>
      <w:rPr>
        <w:rFonts w:ascii="Segoe UI" w:eastAsia="Times New Roman" w:hAnsi="Segoe UI" w:cs="Segoe U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EE"/>
    <w:rsid w:val="000F32D6"/>
    <w:rsid w:val="001523EE"/>
    <w:rsid w:val="0022425F"/>
    <w:rsid w:val="00412AB4"/>
    <w:rsid w:val="00463742"/>
    <w:rsid w:val="00564CCA"/>
    <w:rsid w:val="00583689"/>
    <w:rsid w:val="0060610B"/>
    <w:rsid w:val="006C59A4"/>
    <w:rsid w:val="007034B0"/>
    <w:rsid w:val="00703874"/>
    <w:rsid w:val="007C739C"/>
    <w:rsid w:val="00837E2A"/>
    <w:rsid w:val="00841DD3"/>
    <w:rsid w:val="008822E0"/>
    <w:rsid w:val="00945A81"/>
    <w:rsid w:val="0096317C"/>
    <w:rsid w:val="009663C1"/>
    <w:rsid w:val="00A027BE"/>
    <w:rsid w:val="00A342E7"/>
    <w:rsid w:val="00D57219"/>
    <w:rsid w:val="00D67014"/>
    <w:rsid w:val="00DA0AF1"/>
    <w:rsid w:val="00E04F31"/>
    <w:rsid w:val="00E52EA5"/>
    <w:rsid w:val="00EC603A"/>
    <w:rsid w:val="00EE43BE"/>
    <w:rsid w:val="00F309F0"/>
    <w:rsid w:val="00F636B8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F53B4"/>
  <w15:chartTrackingRefBased/>
  <w15:docId w15:val="{B0BE7EFD-6826-4541-8262-9A8EA72E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C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CCA"/>
  </w:style>
  <w:style w:type="paragraph" w:styleId="Footer">
    <w:name w:val="footer"/>
    <w:basedOn w:val="Normal"/>
    <w:link w:val="FooterChar"/>
    <w:uiPriority w:val="99"/>
    <w:unhideWhenUsed/>
    <w:rsid w:val="00564C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CCA"/>
  </w:style>
  <w:style w:type="paragraph" w:styleId="NormalWeb">
    <w:name w:val="Normal (Web)"/>
    <w:basedOn w:val="Normal"/>
    <w:uiPriority w:val="99"/>
    <w:unhideWhenUsed/>
    <w:rsid w:val="001523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  <w:style w:type="paragraph" w:styleId="ListParagraph">
    <w:name w:val="List Paragraph"/>
    <w:basedOn w:val="Normal"/>
    <w:uiPriority w:val="34"/>
    <w:qFormat/>
    <w:rsid w:val="0015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bham%20Singh\Downloads\Bizbrain_Word_Letterhead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CF674-0676-4040-9FAB-76E94F99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C:\Users\Shubham Singh\Downloads\Bizbrain_Word_Letterhead.dotx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Singh</dc:creator>
  <cp:keywords/>
  <dc:description/>
  <cp:lastModifiedBy>Krishna Mamidipaka</cp:lastModifiedBy>
  <cp:revision>8</cp:revision>
  <cp:lastPrinted>2021-09-06T09:16:00Z</cp:lastPrinted>
  <dcterms:created xsi:type="dcterms:W3CDTF">2022-03-31T11:40:00Z</dcterms:created>
  <dcterms:modified xsi:type="dcterms:W3CDTF">2022-03-31T11:42:00Z</dcterms:modified>
</cp:coreProperties>
</file>